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696"/>
        <w:gridCol w:w="2240"/>
        <w:gridCol w:w="1659"/>
        <w:gridCol w:w="639"/>
        <w:gridCol w:w="98"/>
        <w:gridCol w:w="1013"/>
        <w:gridCol w:w="142"/>
        <w:gridCol w:w="310"/>
        <w:gridCol w:w="425"/>
        <w:gridCol w:w="795"/>
        <w:gridCol w:w="1756"/>
      </w:tblGrid>
      <w:tr w:rsidR="00166CBE" w:rsidRPr="007A1C7F" w:rsidTr="000B4FA6">
        <w:trPr>
          <w:trHeight w:val="556"/>
          <w:jc w:val="center"/>
        </w:trPr>
        <w:tc>
          <w:tcPr>
            <w:tcW w:w="7345" w:type="dxa"/>
            <w:gridSpan w:val="6"/>
            <w:vMerge w:val="restart"/>
            <w:shd w:val="clear" w:color="auto" w:fill="auto"/>
          </w:tcPr>
          <w:p w:rsidR="000B4FA6" w:rsidRPr="00FA7ACB" w:rsidRDefault="00561C75" w:rsidP="00B532A8">
            <w:pPr>
              <w:pStyle w:val="Text"/>
              <w:rPr>
                <w:rFonts w:eastAsia="ＭＳ Ｐゴシック"/>
                <w:sz w:val="36"/>
                <w:lang w:eastAsia="ja-JP"/>
              </w:rPr>
            </w:pPr>
            <w:r>
              <w:rPr>
                <w:rFonts w:eastAsia="ＭＳ Ｐゴシック"/>
                <w:noProof/>
                <w:lang w:eastAsia="ja-JP"/>
              </w:rPr>
              <w:drawing>
                <wp:inline distT="0" distB="0" distL="0" distR="0">
                  <wp:extent cx="895350" cy="1228725"/>
                  <wp:effectExtent l="0" t="0" r="0" b="0"/>
                  <wp:docPr id="103" name="図 103" descr="C:\Users\michiko\Pictures\事務所ロゴ\eclat_Red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michiko\Pictures\事務所ロゴ\eclat_Red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ACB">
              <w:rPr>
                <w:rFonts w:eastAsia="ＭＳ Ｐゴシック"/>
                <w:lang w:eastAsia="ja-JP"/>
              </w:rPr>
              <w:t xml:space="preserve">                                                </w:t>
            </w:r>
            <w:r w:rsidR="00FA7ACB" w:rsidRPr="000B4FA6">
              <w:rPr>
                <w:rFonts w:eastAsia="ＭＳ Ｐゴシック" w:hint="eastAsia"/>
                <w:spacing w:val="903"/>
                <w:sz w:val="36"/>
                <w:fitText w:val="2888" w:id="1091278336"/>
                <w:lang w:eastAsia="ja-JP"/>
              </w:rPr>
              <w:t>相談</w:t>
            </w:r>
            <w:r w:rsidR="00FA7ACB" w:rsidRPr="000B4FA6">
              <w:rPr>
                <w:rFonts w:eastAsia="ＭＳ Ｐゴシック" w:hint="eastAsia"/>
                <w:spacing w:val="3"/>
                <w:sz w:val="36"/>
                <w:fitText w:val="2888" w:id="1091278336"/>
                <w:lang w:eastAsia="ja-JP"/>
              </w:rPr>
              <w:t>票</w:t>
            </w:r>
          </w:p>
        </w:tc>
        <w:tc>
          <w:tcPr>
            <w:tcW w:w="3428" w:type="dxa"/>
            <w:gridSpan w:val="5"/>
            <w:shd w:val="clear" w:color="auto" w:fill="auto"/>
            <w:tcMar>
              <w:right w:w="29" w:type="dxa"/>
            </w:tcMar>
            <w:vAlign w:val="center"/>
          </w:tcPr>
          <w:p w:rsidR="00166CBE" w:rsidRPr="00B532A8" w:rsidRDefault="00166CBE" w:rsidP="005B3B8F">
            <w:pPr>
              <w:pStyle w:val="2"/>
              <w:rPr>
                <w:rFonts w:eastAsia="ＭＳ Ｐゴシック"/>
                <w:b w:val="0"/>
                <w:sz w:val="21"/>
                <w:lang w:eastAsia="ja-JP"/>
              </w:rPr>
            </w:pPr>
            <w:r w:rsidRPr="00B532A8">
              <w:rPr>
                <w:rFonts w:eastAsia="ＭＳ Ｐゴシック" w:hint="eastAsia"/>
                <w:b w:val="0"/>
                <w:sz w:val="21"/>
                <w:lang w:eastAsia="ja-JP"/>
              </w:rPr>
              <w:t>記入日</w:t>
            </w:r>
            <w:r w:rsidRPr="00B532A8">
              <w:rPr>
                <w:rFonts w:eastAsia="ＭＳ Ｐゴシック" w:hint="eastAsia"/>
                <w:b w:val="0"/>
                <w:sz w:val="21"/>
                <w:lang w:eastAsia="ja-JP"/>
              </w:rPr>
              <w:t>:</w:t>
            </w:r>
          </w:p>
          <w:p w:rsidR="00166CBE" w:rsidRPr="00166CBE" w:rsidRDefault="000B6A03" w:rsidP="00166CBE">
            <w:pPr>
              <w:pStyle w:val="Text"/>
              <w:wordWrap w:val="0"/>
              <w:jc w:val="right"/>
              <w:rPr>
                <w:rFonts w:eastAsia="ＭＳ Ｐゴシック"/>
                <w:sz w:val="21"/>
                <w:lang w:eastAsia="ja-JP"/>
              </w:rPr>
            </w:pPr>
            <w:r>
              <w:rPr>
                <w:rFonts w:eastAsia="ＭＳ Ｐゴシック" w:hint="eastAsia"/>
                <w:sz w:val="21"/>
                <w:lang w:eastAsia="ja-JP"/>
              </w:rPr>
              <w:t>令和</w:t>
            </w:r>
            <w:r w:rsidR="009C0365">
              <w:rPr>
                <w:rFonts w:eastAsia="ＭＳ Ｐゴシック" w:hint="eastAsia"/>
                <w:sz w:val="21"/>
                <w:lang w:eastAsia="ja-JP"/>
              </w:rPr>
              <w:t xml:space="preserve">　　　　　年　　　　　月　　　　　日</w:t>
            </w:r>
          </w:p>
        </w:tc>
      </w:tr>
      <w:tr w:rsidR="00166CBE" w:rsidRPr="007A1C7F" w:rsidTr="00663B7A">
        <w:trPr>
          <w:trHeight w:val="708"/>
          <w:jc w:val="center"/>
        </w:trPr>
        <w:tc>
          <w:tcPr>
            <w:tcW w:w="7345" w:type="dxa"/>
            <w:gridSpan w:val="6"/>
            <w:vMerge/>
            <w:shd w:val="clear" w:color="auto" w:fill="auto"/>
            <w:vAlign w:val="bottom"/>
          </w:tcPr>
          <w:p w:rsidR="00166CBE" w:rsidRPr="007A1C7F" w:rsidRDefault="00166CBE" w:rsidP="005B3B8F">
            <w:pPr>
              <w:pStyle w:val="Text"/>
              <w:rPr>
                <w:rFonts w:eastAsia="ＭＳ Ｐゴシック"/>
                <w:lang w:eastAsia="ja-JP"/>
              </w:rPr>
            </w:pPr>
          </w:p>
        </w:tc>
        <w:tc>
          <w:tcPr>
            <w:tcW w:w="3428" w:type="dxa"/>
            <w:gridSpan w:val="5"/>
            <w:shd w:val="clear" w:color="auto" w:fill="auto"/>
            <w:vAlign w:val="center"/>
          </w:tcPr>
          <w:p w:rsidR="00166CBE" w:rsidRPr="00166CBE" w:rsidRDefault="00166CBE" w:rsidP="00166CBE">
            <w:pPr>
              <w:pStyle w:val="Text"/>
              <w:rPr>
                <w:rFonts w:eastAsia="ＭＳ Ｐゴシック"/>
                <w:sz w:val="21"/>
                <w:lang w:eastAsia="ja-JP"/>
              </w:rPr>
            </w:pPr>
            <w:r w:rsidRPr="00166CBE">
              <w:rPr>
                <w:rFonts w:eastAsia="ＭＳ Ｐゴシック" w:hint="eastAsia"/>
                <w:sz w:val="21"/>
                <w:lang w:eastAsia="ja-JP"/>
              </w:rPr>
              <w:t>更新日：</w:t>
            </w:r>
          </w:p>
          <w:p w:rsidR="00166CBE" w:rsidRPr="007A1C7F" w:rsidRDefault="00166CBE" w:rsidP="00166CBE">
            <w:pPr>
              <w:pStyle w:val="Text"/>
              <w:rPr>
                <w:rFonts w:eastAsia="ＭＳ Ｐゴシック"/>
                <w:lang w:eastAsia="ja-JP"/>
              </w:rPr>
            </w:pPr>
          </w:p>
        </w:tc>
      </w:tr>
      <w:tr w:rsidR="00166CBE" w:rsidRPr="007A1C7F" w:rsidTr="002818C0">
        <w:trPr>
          <w:trHeight w:val="279"/>
          <w:jc w:val="center"/>
        </w:trPr>
        <w:tc>
          <w:tcPr>
            <w:tcW w:w="734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66CBE" w:rsidRPr="007A1C7F" w:rsidRDefault="00166CBE" w:rsidP="005B3B8F">
            <w:pPr>
              <w:pStyle w:val="Text"/>
              <w:rPr>
                <w:rFonts w:eastAsia="ＭＳ Ｐゴシック"/>
                <w:lang w:eastAsia="ja-JP"/>
              </w:rPr>
            </w:pPr>
          </w:p>
        </w:tc>
        <w:tc>
          <w:tcPr>
            <w:tcW w:w="34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6CBE" w:rsidRPr="007A1C7F" w:rsidRDefault="00166CBE" w:rsidP="005B3B8F">
            <w:pPr>
              <w:pStyle w:val="Text"/>
              <w:jc w:val="right"/>
              <w:rPr>
                <w:rFonts w:eastAsia="ＭＳ Ｐゴシック"/>
                <w:lang w:eastAsia="ja-JP"/>
              </w:rPr>
            </w:pPr>
          </w:p>
        </w:tc>
      </w:tr>
      <w:tr w:rsidR="00BE25D9" w:rsidRPr="007A1C7F" w:rsidTr="00BE25D9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5D9" w:rsidRPr="00BE25D9" w:rsidRDefault="00BE25D9" w:rsidP="00BE25D9">
            <w:pPr>
              <w:pStyle w:val="1"/>
              <w:rPr>
                <w:rFonts w:eastAsia="ＭＳ Ｐゴシック"/>
                <w:b w:val="0"/>
                <w:spacing w:val="0"/>
                <w:sz w:val="16"/>
                <w:szCs w:val="16"/>
                <w:lang w:eastAsia="ja-JP"/>
              </w:rPr>
            </w:pPr>
            <w:r w:rsidRPr="002818C0">
              <w:rPr>
                <w:rFonts w:eastAsia="ＭＳ Ｐゴシック" w:hint="eastAsia"/>
                <w:b w:val="0"/>
                <w:spacing w:val="285"/>
                <w:sz w:val="16"/>
                <w:szCs w:val="16"/>
                <w:fitText w:val="1440" w:id="1091307264"/>
                <w:lang w:eastAsia="ja-JP"/>
              </w:rPr>
              <w:t>ふりが</w:t>
            </w:r>
            <w:r w:rsidRPr="002818C0">
              <w:rPr>
                <w:rFonts w:eastAsia="ＭＳ Ｐゴシック" w:hint="eastAsia"/>
                <w:b w:val="0"/>
                <w:spacing w:val="2"/>
                <w:sz w:val="16"/>
                <w:szCs w:val="16"/>
                <w:fitText w:val="1440" w:id="1091307264"/>
                <w:lang w:eastAsia="ja-JP"/>
              </w:rPr>
              <w:t>な</w:t>
            </w: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5D9" w:rsidRPr="009C0365" w:rsidRDefault="00BE25D9" w:rsidP="00166CBE">
            <w:pPr>
              <w:pStyle w:val="1"/>
              <w:jc w:val="left"/>
              <w:rPr>
                <w:rFonts w:eastAsia="ＭＳ Ｐゴシック"/>
                <w:u w:val="dotted"/>
                <w:lang w:eastAsia="ja-JP"/>
              </w:rPr>
            </w:pP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5D9" w:rsidRPr="00663B7A" w:rsidRDefault="00BE25D9" w:rsidP="00663B7A">
            <w:pPr>
              <w:pStyle w:val="1"/>
              <w:rPr>
                <w:rFonts w:eastAsia="ＭＳ Ｐゴシック"/>
                <w:b w:val="0"/>
                <w:sz w:val="21"/>
                <w:lang w:eastAsia="ja-JP"/>
              </w:rPr>
            </w:pPr>
            <w:r w:rsidRPr="00663B7A">
              <w:rPr>
                <w:rFonts w:eastAsia="ＭＳ Ｐゴシック" w:hint="eastAsia"/>
                <w:b w:val="0"/>
                <w:sz w:val="21"/>
                <w:lang w:eastAsia="ja-JP"/>
              </w:rPr>
              <w:t>電話番号（自宅）</w:t>
            </w:r>
          </w:p>
        </w:tc>
        <w:tc>
          <w:tcPr>
            <w:tcW w:w="328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5D9" w:rsidRPr="009C0365" w:rsidRDefault="00BE25D9" w:rsidP="00166CBE">
            <w:pPr>
              <w:pStyle w:val="1"/>
              <w:jc w:val="left"/>
              <w:rPr>
                <w:rFonts w:eastAsia="ＭＳ Ｐゴシック"/>
                <w:u w:val="dotted"/>
                <w:lang w:eastAsia="ja-JP"/>
              </w:rPr>
            </w:pPr>
          </w:p>
        </w:tc>
      </w:tr>
      <w:tr w:rsidR="00BE25D9" w:rsidRPr="00D85713" w:rsidTr="002818C0">
        <w:trPr>
          <w:trHeight w:hRule="exact" w:val="397"/>
          <w:jc w:val="center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5D9" w:rsidRPr="00D85713" w:rsidRDefault="00BE25D9" w:rsidP="0065642E">
            <w:pPr>
              <w:pStyle w:val="1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D85713">
              <w:rPr>
                <w:rFonts w:eastAsia="ＭＳ Ｐゴシック" w:hint="eastAsia"/>
                <w:b w:val="0"/>
                <w:spacing w:val="412"/>
                <w:sz w:val="21"/>
                <w:szCs w:val="21"/>
                <w:fitText w:val="1446" w:id="1091282944"/>
                <w:lang w:eastAsia="ja-JP"/>
              </w:rPr>
              <w:t>お名</w:t>
            </w:r>
            <w:r w:rsidRPr="00D85713">
              <w:rPr>
                <w:rFonts w:eastAsia="ＭＳ Ｐゴシック" w:hint="eastAsia"/>
                <w:b w:val="0"/>
                <w:spacing w:val="2"/>
                <w:sz w:val="21"/>
                <w:szCs w:val="21"/>
                <w:fitText w:val="1446" w:id="1091282944"/>
                <w:lang w:eastAsia="ja-JP"/>
              </w:rPr>
              <w:t>前</w:t>
            </w:r>
          </w:p>
        </w:tc>
        <w:tc>
          <w:tcPr>
            <w:tcW w:w="38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5D9" w:rsidRPr="00D85713" w:rsidRDefault="00BE25D9" w:rsidP="00166CBE">
            <w:pPr>
              <w:pStyle w:val="1"/>
              <w:jc w:val="left"/>
              <w:rPr>
                <w:rFonts w:eastAsia="ＭＳ Ｐゴシック"/>
                <w:b w:val="0"/>
                <w:sz w:val="24"/>
                <w:lang w:eastAsia="ja-JP"/>
              </w:rPr>
            </w:pPr>
          </w:p>
        </w:tc>
        <w:tc>
          <w:tcPr>
            <w:tcW w:w="189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25D9" w:rsidRPr="00D85713" w:rsidRDefault="00BE25D9" w:rsidP="00031A2F">
            <w:pPr>
              <w:pStyle w:val="1"/>
              <w:rPr>
                <w:rFonts w:eastAsia="ＭＳ Ｐゴシック"/>
                <w:b w:val="0"/>
                <w:sz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lang w:eastAsia="ja-JP"/>
              </w:rPr>
              <w:t>携帯電話番号</w:t>
            </w:r>
          </w:p>
        </w:tc>
        <w:tc>
          <w:tcPr>
            <w:tcW w:w="32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25D9" w:rsidRPr="00D85713" w:rsidRDefault="00BE25D9" w:rsidP="00166CBE">
            <w:pPr>
              <w:pStyle w:val="1"/>
              <w:jc w:val="left"/>
              <w:rPr>
                <w:rFonts w:eastAsia="ＭＳ Ｐゴシック"/>
                <w:b w:val="0"/>
                <w:sz w:val="24"/>
                <w:lang w:eastAsia="ja-JP"/>
              </w:rPr>
            </w:pPr>
          </w:p>
        </w:tc>
      </w:tr>
      <w:tr w:rsidR="00031A2F" w:rsidRPr="00D85713" w:rsidTr="00E804BE">
        <w:trPr>
          <w:trHeight w:hRule="exact" w:val="79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Pr="00D85713" w:rsidRDefault="00031A2F" w:rsidP="00A03F96">
            <w:pPr>
              <w:pStyle w:val="1"/>
              <w:rPr>
                <w:rFonts w:eastAsia="ＭＳ Ｐゴシック"/>
                <w:b w:val="0"/>
                <w:sz w:val="24"/>
                <w:lang w:eastAsia="ja-JP"/>
              </w:rPr>
            </w:pPr>
            <w:r w:rsidRPr="00A03F96">
              <w:rPr>
                <w:rFonts w:eastAsia="ＭＳ Ｐゴシック" w:hint="eastAsia"/>
                <w:b w:val="0"/>
                <w:spacing w:val="375"/>
                <w:sz w:val="24"/>
                <w:fitText w:val="1446" w:id="1091282178"/>
                <w:lang w:eastAsia="ja-JP"/>
              </w:rPr>
              <w:t>ご住</w:t>
            </w:r>
            <w:r w:rsidRPr="00A03F96">
              <w:rPr>
                <w:rFonts w:eastAsia="ＭＳ Ｐゴシック" w:hint="eastAsia"/>
                <w:b w:val="0"/>
                <w:spacing w:val="2"/>
                <w:sz w:val="24"/>
                <w:fitText w:val="1446" w:id="1091282178"/>
                <w:lang w:eastAsia="ja-JP"/>
              </w:rPr>
              <w:t>所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Default="00031A2F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〒</w:t>
            </w:r>
          </w:p>
          <w:p w:rsidR="00031A2F" w:rsidRDefault="00031A2F" w:rsidP="00031A2F">
            <w:pPr>
              <w:rPr>
                <w:rFonts w:eastAsiaTheme="minorEastAsia"/>
                <w:lang w:eastAsia="ja-JP"/>
              </w:rPr>
            </w:pPr>
          </w:p>
          <w:p w:rsidR="00031A2F" w:rsidRDefault="00031A2F" w:rsidP="00031A2F">
            <w:pPr>
              <w:rPr>
                <w:rFonts w:eastAsiaTheme="minorEastAsia"/>
                <w:lang w:eastAsia="ja-JP"/>
              </w:rPr>
            </w:pPr>
          </w:p>
          <w:p w:rsidR="00031A2F" w:rsidRPr="00031A2F" w:rsidRDefault="00031A2F" w:rsidP="00031A2F">
            <w:pPr>
              <w:rPr>
                <w:rFonts w:eastAsiaTheme="minorEastAsia"/>
                <w:lang w:eastAsia="ja-JP"/>
              </w:rPr>
            </w:pPr>
          </w:p>
        </w:tc>
      </w:tr>
      <w:tr w:rsidR="00A03F96" w:rsidRPr="00D85713" w:rsidTr="00A03F96">
        <w:trPr>
          <w:trHeight w:hRule="exact" w:val="43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F96" w:rsidRPr="002818C0" w:rsidRDefault="00A03F96" w:rsidP="00031A2F">
            <w:pPr>
              <w:pStyle w:val="1"/>
              <w:rPr>
                <w:rFonts w:eastAsia="ＭＳ Ｐゴシック"/>
                <w:b w:val="0"/>
                <w:spacing w:val="0"/>
                <w:sz w:val="24"/>
                <w:lang w:eastAsia="ja-JP"/>
              </w:rPr>
            </w:pPr>
            <w:r w:rsidRPr="00A03F96">
              <w:rPr>
                <w:rFonts w:eastAsia="ＭＳ Ｐゴシック" w:hint="eastAsia"/>
                <w:b w:val="0"/>
                <w:spacing w:val="363"/>
                <w:sz w:val="24"/>
                <w:fitText w:val="1447" w:id="1706263808"/>
                <w:lang w:eastAsia="ja-JP"/>
              </w:rPr>
              <w:t>本籍</w:t>
            </w:r>
            <w:r w:rsidRPr="00A03F96">
              <w:rPr>
                <w:rFonts w:eastAsia="ＭＳ Ｐゴシック" w:hint="eastAsia"/>
                <w:b w:val="0"/>
                <w:spacing w:val="2"/>
                <w:sz w:val="24"/>
                <w:fitText w:val="1447" w:id="1706263808"/>
                <w:lang w:eastAsia="ja-JP"/>
              </w:rPr>
              <w:t>地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F96" w:rsidRDefault="00A03F96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</w:p>
        </w:tc>
      </w:tr>
      <w:tr w:rsidR="00B57966" w:rsidRPr="00D85713" w:rsidTr="00E804BE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966" w:rsidRPr="00031A2F" w:rsidRDefault="00B57966" w:rsidP="00031A2F">
            <w:pPr>
              <w:pStyle w:val="1"/>
              <w:rPr>
                <w:rFonts w:eastAsia="ＭＳ Ｐゴシック"/>
                <w:b w:val="0"/>
                <w:lang w:eastAsia="ja-JP"/>
              </w:rPr>
            </w:pPr>
            <w:r w:rsidRPr="00B57966">
              <w:rPr>
                <w:rFonts w:eastAsia="ＭＳ Ｐゴシック" w:hint="eastAsia"/>
                <w:b w:val="0"/>
                <w:sz w:val="21"/>
                <w:lang w:eastAsia="ja-JP"/>
              </w:rPr>
              <w:t>メールアドレス</w:t>
            </w:r>
          </w:p>
        </w:tc>
        <w:tc>
          <w:tcPr>
            <w:tcW w:w="9077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66" w:rsidRPr="00D85713" w:rsidRDefault="00B57966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</w:p>
        </w:tc>
      </w:tr>
      <w:tr w:rsidR="00B57966" w:rsidRPr="00D85713" w:rsidTr="00E804BE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966" w:rsidRPr="00B57966" w:rsidRDefault="00B57966" w:rsidP="00031A2F">
            <w:pPr>
              <w:pStyle w:val="1"/>
              <w:rPr>
                <w:rFonts w:eastAsia="ＭＳ Ｐゴシック"/>
                <w:b w:val="0"/>
                <w:sz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ＬＩＮＥ　ＩＤ</w:t>
            </w:r>
          </w:p>
        </w:tc>
        <w:tc>
          <w:tcPr>
            <w:tcW w:w="907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66" w:rsidRPr="00D85713" w:rsidRDefault="00B57966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</w:p>
        </w:tc>
      </w:tr>
      <w:tr w:rsidR="00031A2F" w:rsidRPr="00D85713" w:rsidTr="00E804BE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Pr="00B57966" w:rsidRDefault="00031A2F" w:rsidP="00B57966">
            <w:pPr>
              <w:pStyle w:val="1"/>
              <w:rPr>
                <w:rFonts w:eastAsia="ＭＳ Ｐゴシック"/>
                <w:b w:val="0"/>
                <w:sz w:val="18"/>
                <w:szCs w:val="21"/>
                <w:lang w:eastAsia="ja-JP"/>
              </w:rPr>
            </w:pPr>
            <w:r w:rsidRPr="00B57966">
              <w:rPr>
                <w:rFonts w:eastAsia="ＭＳ Ｐゴシック" w:hint="eastAsia"/>
                <w:b w:val="0"/>
                <w:spacing w:val="0"/>
                <w:sz w:val="18"/>
                <w:szCs w:val="21"/>
                <w:lang w:eastAsia="ja-JP"/>
              </w:rPr>
              <w:t>相談者の生年月日</w:t>
            </w:r>
          </w:p>
        </w:tc>
        <w:tc>
          <w:tcPr>
            <w:tcW w:w="907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Pr="00D85713" w:rsidRDefault="00031A2F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D85713"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昭和　・　平成　　　　　　　　　年　　　　月　　　　日（　　　　　歳）</w:t>
            </w:r>
          </w:p>
        </w:tc>
      </w:tr>
      <w:tr w:rsidR="00031A2F" w:rsidRPr="00D85713" w:rsidTr="00E804BE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Pr="00D85713" w:rsidRDefault="00031A2F" w:rsidP="00B57966">
            <w:pPr>
              <w:pStyle w:val="1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B57966">
              <w:rPr>
                <w:rFonts w:eastAsia="ＭＳ Ｐゴシック" w:hint="eastAsia"/>
                <w:b w:val="0"/>
                <w:spacing w:val="0"/>
                <w:sz w:val="18"/>
                <w:szCs w:val="21"/>
                <w:lang w:eastAsia="ja-JP"/>
              </w:rPr>
              <w:t>配偶者の生年月日</w:t>
            </w:r>
          </w:p>
        </w:tc>
        <w:tc>
          <w:tcPr>
            <w:tcW w:w="907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Pr="00D85713" w:rsidRDefault="00031A2F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D85713"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昭和　・　平成　　　　　　　　　年　　　　月　　　　日（　　　　　歳）</w:t>
            </w:r>
          </w:p>
        </w:tc>
      </w:tr>
      <w:tr w:rsidR="00031A2F" w:rsidRPr="00D85713" w:rsidTr="00E804BE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Default="00031A2F" w:rsidP="00031A2F">
            <w:pPr>
              <w:pStyle w:val="1"/>
              <w:rPr>
                <w:rFonts w:eastAsia="ＭＳ Ｐゴシック"/>
                <w:b w:val="0"/>
                <w:spacing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pacing w:val="0"/>
                <w:sz w:val="21"/>
                <w:szCs w:val="21"/>
                <w:lang w:eastAsia="ja-JP"/>
              </w:rPr>
              <w:t>ご結婚日</w:t>
            </w:r>
          </w:p>
        </w:tc>
        <w:tc>
          <w:tcPr>
            <w:tcW w:w="38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Default="00031A2F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0B6A03">
              <w:rPr>
                <w:rFonts w:eastAsia="ＭＳ Ｐゴシック" w:hint="eastAsia"/>
                <w:b w:val="0"/>
                <w:spacing w:val="0"/>
                <w:w w:val="71"/>
                <w:sz w:val="21"/>
                <w:szCs w:val="21"/>
                <w:fitText w:val="1050" w:id="1955252736"/>
                <w:lang w:eastAsia="ja-JP"/>
              </w:rPr>
              <w:t>昭和・平成</w:t>
            </w:r>
            <w:r w:rsidR="000B6A03" w:rsidRPr="000B6A03">
              <w:rPr>
                <w:rFonts w:eastAsia="ＭＳ Ｐゴシック" w:hint="eastAsia"/>
                <w:b w:val="0"/>
                <w:spacing w:val="0"/>
                <w:w w:val="71"/>
                <w:sz w:val="21"/>
                <w:szCs w:val="21"/>
                <w:fitText w:val="1050" w:id="1955252736"/>
                <w:lang w:eastAsia="ja-JP"/>
              </w:rPr>
              <w:t>・令</w:t>
            </w:r>
            <w:r w:rsidR="000B6A03" w:rsidRPr="000B6A03">
              <w:rPr>
                <w:rFonts w:eastAsia="ＭＳ Ｐゴシック" w:hint="eastAsia"/>
                <w:b w:val="0"/>
                <w:spacing w:val="21"/>
                <w:w w:val="71"/>
                <w:sz w:val="21"/>
                <w:szCs w:val="21"/>
                <w:fitText w:val="1050" w:id="1955252736"/>
                <w:lang w:eastAsia="ja-JP"/>
              </w:rPr>
              <w:t>和</w:t>
            </w: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 xml:space="preserve">　　　　　年　　　　月　　　　日</w:t>
            </w:r>
          </w:p>
        </w:tc>
        <w:tc>
          <w:tcPr>
            <w:tcW w:w="18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Default="00031A2F" w:rsidP="00031A2F">
            <w:pPr>
              <w:pStyle w:val="1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別居開始日</w:t>
            </w:r>
          </w:p>
        </w:tc>
        <w:tc>
          <w:tcPr>
            <w:tcW w:w="3286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Default="00031A2F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0B6A03">
              <w:rPr>
                <w:rFonts w:eastAsia="ＭＳ Ｐゴシック" w:hint="eastAsia"/>
                <w:b w:val="0"/>
                <w:spacing w:val="0"/>
                <w:w w:val="68"/>
                <w:sz w:val="21"/>
                <w:szCs w:val="21"/>
                <w:fitText w:val="648" w:id="1955252993"/>
                <w:lang w:eastAsia="ja-JP"/>
              </w:rPr>
              <w:t>平成</w:t>
            </w:r>
            <w:r w:rsidR="000B6A03" w:rsidRPr="000B6A03">
              <w:rPr>
                <w:rFonts w:eastAsia="ＭＳ Ｐゴシック" w:hint="eastAsia"/>
                <w:b w:val="0"/>
                <w:spacing w:val="0"/>
                <w:w w:val="68"/>
                <w:sz w:val="21"/>
                <w:szCs w:val="21"/>
                <w:fitText w:val="648" w:id="1955252993"/>
                <w:lang w:eastAsia="ja-JP"/>
              </w:rPr>
              <w:t>・令</w:t>
            </w:r>
            <w:r w:rsidR="000B6A03" w:rsidRPr="000B6A03">
              <w:rPr>
                <w:rFonts w:eastAsia="ＭＳ Ｐゴシック" w:hint="eastAsia"/>
                <w:b w:val="0"/>
                <w:spacing w:val="13"/>
                <w:w w:val="68"/>
                <w:sz w:val="21"/>
                <w:szCs w:val="21"/>
                <w:fitText w:val="648" w:id="1955252993"/>
                <w:lang w:eastAsia="ja-JP"/>
              </w:rPr>
              <w:t>和</w:t>
            </w: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 xml:space="preserve">　　　　年　　　　月　</w:t>
            </w:r>
            <w:r w:rsidR="000B6A03"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 xml:space="preserve">　日</w:t>
            </w:r>
          </w:p>
        </w:tc>
      </w:tr>
      <w:tr w:rsidR="00031A2F" w:rsidRPr="00D85713" w:rsidTr="00663B7A">
        <w:trPr>
          <w:trHeight w:hRule="exact"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Pr="00D85713" w:rsidRDefault="00031A2F" w:rsidP="00031A2F">
            <w:pPr>
              <w:pStyle w:val="1"/>
              <w:rPr>
                <w:rFonts w:eastAsia="ＭＳ Ｐゴシック"/>
                <w:b w:val="0"/>
                <w:spacing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pacing w:val="0"/>
                <w:sz w:val="21"/>
                <w:szCs w:val="21"/>
                <w:lang w:eastAsia="ja-JP"/>
              </w:rPr>
              <w:t>お子様の人数</w:t>
            </w:r>
          </w:p>
        </w:tc>
        <w:tc>
          <w:tcPr>
            <w:tcW w:w="9077" w:type="dxa"/>
            <w:gridSpan w:val="10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Pr="00D85713" w:rsidRDefault="00031A2F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 xml:space="preserve">　　　　　　人　（年齢　　　　　　　　　　　　　　　　　　　　　　　　　　　　　　　　　　　　　　　　　　　　　　）</w:t>
            </w:r>
          </w:p>
        </w:tc>
      </w:tr>
      <w:tr w:rsidR="00031A2F" w:rsidRPr="00D85713" w:rsidTr="00E804BE">
        <w:trPr>
          <w:trHeight w:hRule="exact"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Pr="00D85713" w:rsidRDefault="00031A2F" w:rsidP="00BE25D9">
            <w:pPr>
              <w:pStyle w:val="1"/>
              <w:rPr>
                <w:rFonts w:eastAsia="ＭＳ Ｐゴシック"/>
                <w:b w:val="0"/>
                <w:spacing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pacing w:val="0"/>
                <w:sz w:val="21"/>
                <w:szCs w:val="21"/>
                <w:lang w:eastAsia="ja-JP"/>
              </w:rPr>
              <w:t>相談者の</w:t>
            </w:r>
            <w:r w:rsidRPr="00D85713">
              <w:rPr>
                <w:rFonts w:eastAsia="ＭＳ Ｐゴシック" w:hint="eastAsia"/>
                <w:b w:val="0"/>
                <w:spacing w:val="0"/>
                <w:sz w:val="21"/>
                <w:szCs w:val="21"/>
                <w:lang w:eastAsia="ja-JP"/>
              </w:rPr>
              <w:t>職業</w:t>
            </w:r>
          </w:p>
        </w:tc>
        <w:tc>
          <w:tcPr>
            <w:tcW w:w="38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Pr="00D85713" w:rsidRDefault="00031A2F" w:rsidP="00031A2F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D85713"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 xml:space="preserve">　　　　　　　　　　　　　　　　　　　　　　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Pr="00D85713" w:rsidRDefault="00031A2F" w:rsidP="00031A2F">
            <w:pPr>
              <w:pStyle w:val="1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月収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Pr="00D85713" w:rsidRDefault="00031A2F" w:rsidP="00031A2F">
            <w:pPr>
              <w:pStyle w:val="1"/>
              <w:jc w:val="righ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万円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A2F" w:rsidRPr="00D85713" w:rsidRDefault="00031A2F" w:rsidP="00031A2F">
            <w:pPr>
              <w:pStyle w:val="1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年収</w:t>
            </w: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A2F" w:rsidRPr="00D85713" w:rsidRDefault="00031A2F" w:rsidP="00031A2F">
            <w:pPr>
              <w:pStyle w:val="1"/>
              <w:jc w:val="righ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万円</w:t>
            </w:r>
          </w:p>
        </w:tc>
      </w:tr>
      <w:tr w:rsidR="00663B7A" w:rsidRPr="00D85713" w:rsidTr="00E804BE">
        <w:trPr>
          <w:trHeight w:hRule="exact" w:val="397"/>
          <w:jc w:val="center"/>
        </w:trPr>
        <w:tc>
          <w:tcPr>
            <w:tcW w:w="1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Pr="00D85713" w:rsidRDefault="00663B7A" w:rsidP="00BE25D9">
            <w:pPr>
              <w:pStyle w:val="1"/>
              <w:rPr>
                <w:rFonts w:eastAsia="ＭＳ Ｐゴシック"/>
                <w:b w:val="0"/>
                <w:spacing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pacing w:val="0"/>
                <w:sz w:val="21"/>
                <w:szCs w:val="21"/>
                <w:lang w:eastAsia="ja-JP"/>
              </w:rPr>
              <w:t>配偶者の</w:t>
            </w:r>
            <w:r w:rsidRPr="00D85713">
              <w:rPr>
                <w:rFonts w:eastAsia="ＭＳ Ｐゴシック" w:hint="eastAsia"/>
                <w:b w:val="0"/>
                <w:spacing w:val="0"/>
                <w:sz w:val="21"/>
                <w:szCs w:val="21"/>
                <w:lang w:eastAsia="ja-JP"/>
              </w:rPr>
              <w:t>職業</w:t>
            </w:r>
          </w:p>
        </w:tc>
        <w:tc>
          <w:tcPr>
            <w:tcW w:w="389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7A" w:rsidRPr="00D85713" w:rsidRDefault="00663B7A" w:rsidP="00663B7A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D85713"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 xml:space="preserve">　　　　　　　　　　　　　　　　　　　　　　　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Pr="00D85713" w:rsidRDefault="00663B7A" w:rsidP="00663B7A">
            <w:pPr>
              <w:pStyle w:val="1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月収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7A" w:rsidRPr="00D85713" w:rsidRDefault="00663B7A" w:rsidP="00663B7A">
            <w:pPr>
              <w:pStyle w:val="1"/>
              <w:jc w:val="righ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万円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Pr="00D85713" w:rsidRDefault="00663B7A" w:rsidP="00663B7A">
            <w:pPr>
              <w:pStyle w:val="1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年収</w:t>
            </w:r>
          </w:p>
        </w:tc>
        <w:tc>
          <w:tcPr>
            <w:tcW w:w="17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7A" w:rsidRPr="00D85713" w:rsidRDefault="00663B7A" w:rsidP="00663B7A">
            <w:pPr>
              <w:pStyle w:val="1"/>
              <w:jc w:val="righ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万円</w:t>
            </w:r>
          </w:p>
        </w:tc>
      </w:tr>
      <w:tr w:rsidR="00663B7A" w:rsidRPr="00D85713" w:rsidTr="00E804BE">
        <w:trPr>
          <w:trHeight w:hRule="exact" w:val="152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Pr="00031A2F" w:rsidRDefault="00663B7A" w:rsidP="00663B7A">
            <w:pPr>
              <w:pStyle w:val="1"/>
              <w:rPr>
                <w:rFonts w:eastAsia="ＭＳ Ｐゴシック"/>
                <w:b w:val="0"/>
                <w:sz w:val="21"/>
                <w:lang w:eastAsia="ja-JP"/>
              </w:rPr>
            </w:pPr>
            <w:r w:rsidRPr="00031A2F">
              <w:rPr>
                <w:rFonts w:eastAsia="ＭＳ Ｐゴシック" w:hint="eastAsia"/>
                <w:b w:val="0"/>
                <w:sz w:val="21"/>
                <w:lang w:eastAsia="ja-JP"/>
              </w:rPr>
              <w:t>離婚したい理由</w:t>
            </w:r>
          </w:p>
        </w:tc>
        <w:tc>
          <w:tcPr>
            <w:tcW w:w="9077" w:type="dxa"/>
            <w:gridSpan w:val="10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7A" w:rsidRPr="00031A2F" w:rsidRDefault="00663B7A" w:rsidP="00663B7A">
            <w:pPr>
              <w:pStyle w:val="1"/>
              <w:jc w:val="lef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 xml:space="preserve">配偶者の不倫　　</w:t>
            </w: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 xml:space="preserve">自分の不倫　　</w:t>
            </w: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 xml:space="preserve">暴力（ＤＶ）　　</w:t>
            </w: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配偶者の浪費・借金</w:t>
            </w:r>
          </w:p>
          <w:p w:rsidR="00663B7A" w:rsidRPr="00031A2F" w:rsidRDefault="00663B7A" w:rsidP="00663B7A">
            <w:pPr>
              <w:pStyle w:val="1"/>
              <w:jc w:val="left"/>
              <w:rPr>
                <w:rFonts w:asciiTheme="majorEastAsia" w:eastAsiaTheme="majorEastAsia" w:hAnsiTheme="majorEastAsia"/>
                <w:b w:val="0"/>
                <w:sz w:val="21"/>
                <w:lang w:eastAsia="ja-JP"/>
              </w:rPr>
            </w:pP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21"/>
                <w:szCs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 xml:space="preserve">精神的虐待（モラルハラスメント）　　</w:t>
            </w: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 w:val="0"/>
                <w:sz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b w:val="0"/>
                <w:sz w:val="21"/>
                <w:lang w:eastAsia="ja-JP"/>
              </w:rPr>
              <w:t>配偶者の病気（病名　　　　　　　　　　）</w:t>
            </w:r>
          </w:p>
          <w:p w:rsidR="00663B7A" w:rsidRPr="00031A2F" w:rsidRDefault="00663B7A" w:rsidP="00663B7A">
            <w:pPr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生活費を渡してくれない　　</w:t>
            </w: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 xml:space="preserve">配偶者から離婚を求められている　　</w:t>
            </w: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性的不調和</w:t>
            </w:r>
          </w:p>
          <w:p w:rsidR="00663B7A" w:rsidRPr="00031A2F" w:rsidRDefault="00663B7A" w:rsidP="00663B7A">
            <w:pPr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性格の不一致（具体的に　　　　　　　　　　　　　　　　　　　　　　　　　　　　　）</w:t>
            </w:r>
          </w:p>
          <w:p w:rsidR="00663B7A" w:rsidRPr="00031A2F" w:rsidRDefault="00663B7A" w:rsidP="00663B7A">
            <w:pPr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031A2F">
              <w:rPr>
                <mc:AlternateContent>
                  <mc:Choice Requires="w16se">
                    <w:rFonts w:asciiTheme="majorEastAsia" w:eastAsiaTheme="majorEastAsia" w:hAnsiTheme="majorEastAsia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lang w:eastAsia="ja-JP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031A2F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その他（　　　　　　　　　　　　　　　　　　　　　　　　　　　　　　　　　　　　）</w:t>
            </w:r>
          </w:p>
        </w:tc>
        <w:bookmarkStart w:id="0" w:name="_GoBack"/>
        <w:bookmarkEnd w:id="0"/>
      </w:tr>
      <w:tr w:rsidR="00663B7A" w:rsidRPr="00D85713" w:rsidTr="00E804BE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P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lang w:eastAsia="ja-JP"/>
              </w:rPr>
              <w:t>所有不動産</w:t>
            </w: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B7A" w:rsidRP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あり　・　なし</w:t>
            </w: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所有不動産</w:t>
            </w:r>
          </w:p>
          <w:p w:rsidR="00663B7A" w:rsidRP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の取得価格</w:t>
            </w:r>
          </w:p>
        </w:tc>
        <w:tc>
          <w:tcPr>
            <w:tcW w:w="17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7A" w:rsidRPr="00663B7A" w:rsidRDefault="00663B7A" w:rsidP="00663B7A">
            <w:pPr>
              <w:pStyle w:val="1"/>
              <w:jc w:val="righ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万円</w:t>
            </w:r>
          </w:p>
        </w:tc>
        <w:tc>
          <w:tcPr>
            <w:tcW w:w="167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P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8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所有不動産</w:t>
            </w:r>
          </w:p>
          <w:p w:rsidR="00663B7A" w:rsidRPr="00663B7A" w:rsidRDefault="00663B7A" w:rsidP="00663B7A">
            <w:pPr>
              <w:jc w:val="center"/>
              <w:rPr>
                <w:rFonts w:eastAsiaTheme="minorEastAsia"/>
                <w:lang w:eastAsia="ja-JP"/>
              </w:rPr>
            </w:pPr>
            <w:r w:rsidRPr="00663B7A">
              <w:rPr>
                <w:rFonts w:asciiTheme="majorEastAsia" w:eastAsiaTheme="majorEastAsia" w:hAnsiTheme="majorEastAsia" w:hint="eastAsia"/>
                <w:sz w:val="21"/>
                <w:lang w:eastAsia="ja-JP"/>
              </w:rPr>
              <w:t>の現在価値</w:t>
            </w:r>
          </w:p>
        </w:tc>
        <w:tc>
          <w:tcPr>
            <w:tcW w:w="17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7A" w:rsidRPr="00663B7A" w:rsidRDefault="00663B7A" w:rsidP="00663B7A">
            <w:pPr>
              <w:pStyle w:val="1"/>
              <w:jc w:val="righ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万円</w:t>
            </w:r>
          </w:p>
        </w:tc>
      </w:tr>
      <w:tr w:rsidR="00663B7A" w:rsidRPr="00D85713" w:rsidTr="00E804BE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P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lang w:eastAsia="ja-JP"/>
              </w:rPr>
              <w:t>ローン残額</w:t>
            </w: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7A" w:rsidRPr="00663B7A" w:rsidRDefault="00663B7A" w:rsidP="00663B7A">
            <w:pPr>
              <w:pStyle w:val="1"/>
              <w:jc w:val="righ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万円</w:t>
            </w: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毎月の</w:t>
            </w:r>
          </w:p>
          <w:p w:rsidR="00663B7A" w:rsidRP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ローン支払額</w:t>
            </w:r>
          </w:p>
        </w:tc>
        <w:tc>
          <w:tcPr>
            <w:tcW w:w="17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7A" w:rsidRPr="00663B7A" w:rsidRDefault="00663B7A" w:rsidP="00663B7A">
            <w:pPr>
              <w:pStyle w:val="1"/>
              <w:jc w:val="righ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万円</w:t>
            </w:r>
          </w:p>
        </w:tc>
        <w:tc>
          <w:tcPr>
            <w:tcW w:w="167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Default="00663B7A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ボーナス時の</w:t>
            </w:r>
          </w:p>
          <w:p w:rsidR="00663B7A" w:rsidRPr="00663B7A" w:rsidRDefault="00663B7A" w:rsidP="00663B7A">
            <w:pPr>
              <w:pStyle w:val="1"/>
              <w:rPr>
                <w:rFonts w:eastAsiaTheme="minorEastAsia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ローン支払額</w:t>
            </w:r>
          </w:p>
        </w:tc>
        <w:tc>
          <w:tcPr>
            <w:tcW w:w="17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7A" w:rsidRDefault="00663B7A" w:rsidP="00663B7A">
            <w:pPr>
              <w:pStyle w:val="1"/>
              <w:jc w:val="righ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万円</w:t>
            </w:r>
          </w:p>
          <w:p w:rsidR="00B57966" w:rsidRPr="00B57966" w:rsidRDefault="00B57966" w:rsidP="00B57966">
            <w:pPr>
              <w:jc w:val="center"/>
              <w:rPr>
                <w:rFonts w:eastAsiaTheme="minorEastAsia"/>
                <w:lang w:eastAsia="ja-JP"/>
              </w:rPr>
            </w:pPr>
            <w:r w:rsidRPr="00B57966">
              <w:rPr>
                <w:rFonts w:eastAsiaTheme="minorEastAsia" w:hint="eastAsia"/>
                <w:sz w:val="18"/>
                <w:lang w:eastAsia="ja-JP"/>
              </w:rPr>
              <w:t>（年　　　　回）</w:t>
            </w:r>
          </w:p>
        </w:tc>
      </w:tr>
      <w:tr w:rsidR="00B57966" w:rsidRPr="00D85713" w:rsidTr="00F9600B">
        <w:trPr>
          <w:trHeight w:hRule="exact" w:val="6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966" w:rsidRDefault="00B57966" w:rsidP="00B57966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lang w:eastAsia="ja-JP"/>
              </w:rPr>
              <w:t>自分管理の</w:t>
            </w:r>
          </w:p>
          <w:p w:rsidR="00B57966" w:rsidRDefault="00B57966" w:rsidP="00B57966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lang w:eastAsia="ja-JP"/>
              </w:rPr>
              <w:t>預貯金</w:t>
            </w:r>
          </w:p>
        </w:tc>
        <w:tc>
          <w:tcPr>
            <w:tcW w:w="22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66" w:rsidRDefault="00B57966" w:rsidP="00663B7A">
            <w:pPr>
              <w:pStyle w:val="1"/>
              <w:jc w:val="righ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6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966" w:rsidRPr="00B57966" w:rsidRDefault="00B57966" w:rsidP="00B57966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配偶者管理の預貯金</w:t>
            </w:r>
          </w:p>
        </w:tc>
        <w:tc>
          <w:tcPr>
            <w:tcW w:w="175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966" w:rsidRDefault="00B57966" w:rsidP="00663B7A">
            <w:pPr>
              <w:pStyle w:val="1"/>
              <w:jc w:val="righ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1672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966" w:rsidRDefault="00B57966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生命保険</w:t>
            </w:r>
          </w:p>
        </w:tc>
        <w:tc>
          <w:tcPr>
            <w:tcW w:w="17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66" w:rsidRDefault="00B57966" w:rsidP="00B57966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あり ・ なし</w:t>
            </w:r>
          </w:p>
        </w:tc>
      </w:tr>
      <w:tr w:rsidR="00B57966" w:rsidRPr="00D85713" w:rsidTr="00F9600B">
        <w:trPr>
          <w:trHeight w:hRule="exact" w:val="39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966" w:rsidRPr="00663B7A" w:rsidRDefault="00B57966" w:rsidP="00663B7A">
            <w:pPr>
              <w:pStyle w:val="1"/>
              <w:rPr>
                <w:rFonts w:asciiTheme="majorEastAsia" w:eastAsiaTheme="majorEastAsia" w:hAnsiTheme="majorEastAsia"/>
                <w:b w:val="0"/>
                <w:sz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lang w:eastAsia="ja-JP"/>
              </w:rPr>
              <w:t>年金の種類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66" w:rsidRPr="00663B7A" w:rsidRDefault="00B57966" w:rsidP="00B57966">
            <w:pPr>
              <w:pStyle w:val="1"/>
              <w:jc w:val="lef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21"/>
                <w:szCs w:val="21"/>
                <w:lang w:eastAsia="ja-JP"/>
              </w:rPr>
              <w:t>自分　　　　　　　　配偶者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7966" w:rsidRPr="00B57966" w:rsidRDefault="00B57966" w:rsidP="00B57966">
            <w:pPr>
              <w:pStyle w:val="1"/>
              <w:rPr>
                <w:rFonts w:asciiTheme="majorEastAsia" w:eastAsiaTheme="majorEastAsia" w:hAnsiTheme="majorEastAsia"/>
                <w:b w:val="0"/>
                <w:sz w:val="20"/>
                <w:szCs w:val="21"/>
                <w:lang w:eastAsia="ja-JP"/>
              </w:rPr>
            </w:pPr>
            <w:r w:rsidRPr="00B57966">
              <w:rPr>
                <w:rFonts w:asciiTheme="majorEastAsia" w:eastAsiaTheme="majorEastAsia" w:hAnsiTheme="majorEastAsia" w:hint="eastAsia"/>
                <w:b w:val="0"/>
                <w:sz w:val="20"/>
                <w:szCs w:val="21"/>
                <w:lang w:eastAsia="ja-JP"/>
              </w:rPr>
              <w:t>その他の財産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966" w:rsidRPr="00663B7A" w:rsidRDefault="00B57966" w:rsidP="00663B7A">
            <w:pPr>
              <w:pStyle w:val="1"/>
              <w:jc w:val="left"/>
              <w:rPr>
                <w:rFonts w:asciiTheme="majorEastAsia" w:eastAsiaTheme="majorEastAsia" w:hAnsiTheme="majorEastAsia"/>
                <w:b w:val="0"/>
                <w:sz w:val="21"/>
                <w:szCs w:val="21"/>
                <w:lang w:eastAsia="ja-JP"/>
              </w:rPr>
            </w:pPr>
          </w:p>
        </w:tc>
      </w:tr>
      <w:tr w:rsidR="00663B7A" w:rsidRPr="00D85713" w:rsidTr="00F9600B">
        <w:trPr>
          <w:trHeight w:hRule="exact" w:val="454"/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63B7A" w:rsidRPr="00D85713" w:rsidRDefault="00B57966" w:rsidP="00663B7A">
            <w:pPr>
              <w:pStyle w:val="1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 w:rsidRPr="00E804BE">
              <w:rPr>
                <w:rFonts w:eastAsia="ＭＳ Ｐゴシック" w:hint="eastAsia"/>
                <w:b w:val="0"/>
                <w:spacing w:val="262"/>
                <w:sz w:val="21"/>
                <w:szCs w:val="21"/>
                <w:fitText w:val="2100" w:id="1091302912"/>
                <w:lang w:eastAsia="ja-JP"/>
              </w:rPr>
              <w:t>人物関係</w:t>
            </w:r>
            <w:r w:rsidRPr="00E804BE">
              <w:rPr>
                <w:rFonts w:eastAsia="ＭＳ Ｐゴシック" w:hint="eastAsia"/>
                <w:b w:val="0"/>
                <w:spacing w:val="2"/>
                <w:sz w:val="21"/>
                <w:szCs w:val="21"/>
                <w:fitText w:val="2100" w:id="1091302912"/>
                <w:lang w:eastAsia="ja-JP"/>
              </w:rPr>
              <w:t>図</w:t>
            </w:r>
          </w:p>
        </w:tc>
      </w:tr>
      <w:tr w:rsidR="00B57966" w:rsidRPr="00A03F96" w:rsidTr="00A03F96">
        <w:trPr>
          <w:trHeight w:val="3342"/>
          <w:jc w:val="center"/>
        </w:trPr>
        <w:tc>
          <w:tcPr>
            <w:tcW w:w="107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7966" w:rsidRDefault="004E2719" w:rsidP="00663B7A">
            <w:pPr>
              <w:pStyle w:val="1"/>
              <w:jc w:val="left"/>
              <w:rPr>
                <w:rFonts w:eastAsia="ＭＳ Ｐゴシック"/>
                <w:b w:val="0"/>
                <w:sz w:val="21"/>
                <w:szCs w:val="21"/>
                <w:lang w:eastAsia="ja-JP"/>
              </w:rPr>
            </w:pPr>
            <w:r>
              <w:rPr>
                <w:rFonts w:eastAsia="ＭＳ Ｐゴシック" w:hint="eastAsia"/>
                <w:b w:val="0"/>
                <w:sz w:val="21"/>
                <w:szCs w:val="21"/>
                <w:lang w:eastAsia="ja-JP"/>
              </w:rPr>
              <w:t>ご家族のお名前、ご年齢等をご記入ください</w:t>
            </w:r>
          </w:p>
          <w:p w:rsidR="004E2719" w:rsidRPr="004E2719" w:rsidRDefault="00A03F96" w:rsidP="004E2719">
            <w:pPr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4E2719"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008CADB0" wp14:editId="2FEFD76F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1422400</wp:posOffset>
                      </wp:positionV>
                      <wp:extent cx="1771650" cy="1404620"/>
                      <wp:effectExtent l="0" t="0" r="0" b="0"/>
                      <wp:wrapSquare wrapText="bothSides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719" w:rsidRDefault="004E2719" w:rsidP="004E271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子の</w:t>
                                  </w:r>
                                  <w:r w:rsidR="00BE25D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名前</w:t>
                                  </w:r>
                                </w:p>
                                <w:p w:rsidR="004E2719" w:rsidRPr="004E2719" w:rsidRDefault="004E2719" w:rsidP="004E271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（男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  <w:t>／女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08CA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95.5pt;margin-top:112pt;width:139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" stroked="f">
                      <v:textbox style="mso-fit-shape-to-text:t">
                        <w:txbxContent>
                          <w:p w:rsidR="004E2719" w:rsidRDefault="004E2719" w:rsidP="004E271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子の</w:t>
                            </w:r>
                            <w:r w:rsidR="00BE25D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名前</w:t>
                            </w:r>
                          </w:p>
                          <w:p w:rsidR="004E2719" w:rsidRPr="004E2719" w:rsidRDefault="004E2719" w:rsidP="004E271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（男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>／女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　歳）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E2719"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F289465" wp14:editId="72D1A837">
                      <wp:simplePos x="0" y="0"/>
                      <wp:positionH relativeFrom="column">
                        <wp:posOffset>4587875</wp:posOffset>
                      </wp:positionH>
                      <wp:positionV relativeFrom="paragraph">
                        <wp:posOffset>1431925</wp:posOffset>
                      </wp:positionV>
                      <wp:extent cx="1771650" cy="1404620"/>
                      <wp:effectExtent l="0" t="0" r="0" b="0"/>
                      <wp:wrapSquare wrapText="bothSides"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719" w:rsidRDefault="004E2719" w:rsidP="004E271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子の</w:t>
                                  </w:r>
                                  <w:r w:rsidR="00BE25D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名前</w:t>
                                  </w:r>
                                </w:p>
                                <w:p w:rsidR="004E2719" w:rsidRPr="004E2719" w:rsidRDefault="004E2719" w:rsidP="004E271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（男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  <w:t>／女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F289465" id="_x0000_s1027" type="#_x0000_t202" style="position:absolute;margin-left:361.25pt;margin-top:112.75pt;width:139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" stroked="f">
                      <v:textbox style="mso-fit-shape-to-text:t">
                        <w:txbxContent>
                          <w:p w:rsidR="004E2719" w:rsidRDefault="004E2719" w:rsidP="004E271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子の</w:t>
                            </w:r>
                            <w:r w:rsidR="00BE25D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名前</w:t>
                            </w:r>
                          </w:p>
                          <w:p w:rsidR="004E2719" w:rsidRPr="004E2719" w:rsidRDefault="004E2719" w:rsidP="004E271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（男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>／女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　歳）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E2719"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702F2D0B" wp14:editId="5CDFE62C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1422400</wp:posOffset>
                      </wp:positionV>
                      <wp:extent cx="1771650" cy="1404620"/>
                      <wp:effectExtent l="0" t="0" r="0" b="0"/>
                      <wp:wrapSquare wrapText="bothSides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719" w:rsidRDefault="004E2719" w:rsidP="004E271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子の</w:t>
                                  </w:r>
                                  <w:r w:rsidR="00BE25D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名前　　</w:t>
                                  </w:r>
                                </w:p>
                                <w:p w:rsidR="004E2719" w:rsidRPr="004E2719" w:rsidRDefault="004E2719" w:rsidP="004E271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（男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  <w:t>／女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　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2F2D0B" id="_x0000_s1028" type="#_x0000_t202" style="position:absolute;margin-left:29pt;margin-top:112pt;width:139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" stroked="f">
                      <v:textbox style="mso-fit-shape-to-text:t">
                        <w:txbxContent>
                          <w:p w:rsidR="004E2719" w:rsidRDefault="004E2719" w:rsidP="004E271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子の</w:t>
                            </w:r>
                            <w:r w:rsidR="00BE25D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名前　　</w:t>
                            </w:r>
                          </w:p>
                          <w:p w:rsidR="004E2719" w:rsidRPr="004E2719" w:rsidRDefault="004E2719" w:rsidP="004E271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（男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>／女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　歳）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CCB8250" wp14:editId="06533146">
                      <wp:simplePos x="0" y="0"/>
                      <wp:positionH relativeFrom="column">
                        <wp:posOffset>5445125</wp:posOffset>
                      </wp:positionH>
                      <wp:positionV relativeFrom="paragraph">
                        <wp:posOffset>873760</wp:posOffset>
                      </wp:positionV>
                      <wp:extent cx="0" cy="495300"/>
                      <wp:effectExtent l="0" t="0" r="381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8E85C" id="直線コネクタ 10" o:spid="_x0000_s1026" style="position:absolute;left:0;text-align:lef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75pt,68.8pt" to="428.7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CB8250" wp14:editId="06533146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883285</wp:posOffset>
                      </wp:positionV>
                      <wp:extent cx="0" cy="495300"/>
                      <wp:effectExtent l="0" t="0" r="3810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B6A5F" id="直線コネクタ 6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5pt,69.55pt" to="264.5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D81626" wp14:editId="78D67051">
                      <wp:simplePos x="0" y="0"/>
                      <wp:positionH relativeFrom="column">
                        <wp:posOffset>1261744</wp:posOffset>
                      </wp:positionH>
                      <wp:positionV relativeFrom="paragraph">
                        <wp:posOffset>871220</wp:posOffset>
                      </wp:positionV>
                      <wp:extent cx="0" cy="495300"/>
                      <wp:effectExtent l="0" t="0" r="381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49530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C094C" id="直線コネクタ 5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68.6pt" to="99.3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" strokecolor="black [3213]" strokeweight="2pt"/>
                  </w:pict>
                </mc:Fallback>
              </mc:AlternateContent>
            </w:r>
            <w:r w:rsidR="00BE25D9"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2C3591" wp14:editId="7F0FA508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869315</wp:posOffset>
                      </wp:positionV>
                      <wp:extent cx="419100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910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75AE9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35pt,68.45pt" to="429.3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" strokecolor="black [3213]" strokeweight="2pt"/>
                  </w:pict>
                </mc:Fallback>
              </mc:AlternateContent>
            </w:r>
            <w:r w:rsidR="004E2719"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ABD5C4" wp14:editId="38347F4B">
                      <wp:simplePos x="0" y="0"/>
                      <wp:positionH relativeFrom="column">
                        <wp:posOffset>3347720</wp:posOffset>
                      </wp:positionH>
                      <wp:positionV relativeFrom="paragraph">
                        <wp:posOffset>221615</wp:posOffset>
                      </wp:positionV>
                      <wp:extent cx="9525" cy="79057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9057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553870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pt,17.45pt" to="264.3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" strokecolor="black [3213]" strokeweight="2pt"/>
                  </w:pict>
                </mc:Fallback>
              </mc:AlternateContent>
            </w:r>
            <w:r w:rsidR="004E2719" w:rsidRPr="004E2719"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2749863" wp14:editId="0E06EC2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78740</wp:posOffset>
                      </wp:positionV>
                      <wp:extent cx="1771650" cy="1404620"/>
                      <wp:effectExtent l="0" t="0" r="0" b="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719" w:rsidRDefault="004E271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 w:rsidRPr="004E271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夫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の</w:t>
                                  </w:r>
                                  <w:r w:rsidR="00BE25D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名前</w:t>
                                  </w:r>
                                </w:p>
                                <w:p w:rsidR="004E2719" w:rsidRPr="004E2719" w:rsidRDefault="004E2719" w:rsidP="004E2719">
                                  <w:pPr>
                                    <w:ind w:firstLineChars="400" w:firstLine="840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2749863" id="_x0000_s1029" type="#_x0000_t202" style="position:absolute;margin-left:63.35pt;margin-top:6.2pt;width:13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" stroked="f">
                      <v:textbox style="mso-fit-shape-to-text:t">
                        <w:txbxContent>
                          <w:p w:rsidR="004E2719" w:rsidRDefault="004E271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 w:rsidRPr="004E271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の</w:t>
                            </w:r>
                            <w:r w:rsidR="00BE25D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名前</w:t>
                            </w:r>
                          </w:p>
                          <w:p w:rsidR="004E2719" w:rsidRPr="004E2719" w:rsidRDefault="004E2719" w:rsidP="004E2719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歳）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2719" w:rsidRPr="004E2719"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82A85CE" wp14:editId="625BD320">
                      <wp:simplePos x="0" y="0"/>
                      <wp:positionH relativeFrom="column">
                        <wp:posOffset>4109720</wp:posOffset>
                      </wp:positionH>
                      <wp:positionV relativeFrom="paragraph">
                        <wp:posOffset>50165</wp:posOffset>
                      </wp:positionV>
                      <wp:extent cx="1819275" cy="1404620"/>
                      <wp:effectExtent l="0" t="0" r="9525" b="0"/>
                      <wp:wrapSquare wrapText="bothSides"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2719" w:rsidRDefault="004E2719" w:rsidP="004E2719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妻の</w:t>
                                  </w:r>
                                  <w:r w:rsidR="00BE25D9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名前</w:t>
                                  </w:r>
                                </w:p>
                                <w:p w:rsidR="004E2719" w:rsidRPr="004E2719" w:rsidRDefault="004E2719" w:rsidP="004E2719">
                                  <w:pPr>
                                    <w:ind w:firstLineChars="400" w:firstLine="840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 xml:space="preserve">（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lang w:eastAsia="ja-JP"/>
                                    </w:rPr>
                                    <w:t xml:space="preserve">　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lang w:eastAsia="ja-JP"/>
                                    </w:rPr>
                                    <w:t>歳）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2A85CE" id="_x0000_s1030" type="#_x0000_t202" style="position:absolute;margin-left:323.6pt;margin-top:3.95pt;width:143.2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" stroked="f">
                      <v:textbox style="mso-fit-shape-to-text:t">
                        <w:txbxContent>
                          <w:p w:rsidR="004E2719" w:rsidRDefault="004E2719" w:rsidP="004E2719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妻の</w:t>
                            </w:r>
                            <w:r w:rsidR="00BE25D9"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名前</w:t>
                            </w:r>
                          </w:p>
                          <w:p w:rsidR="004E2719" w:rsidRPr="004E2719" w:rsidRDefault="004E2719" w:rsidP="004E2719">
                            <w:pPr>
                              <w:ind w:firstLineChars="400" w:firstLine="840"/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 xml:space="preserve">（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  <w:lang w:eastAsia="ja-JP"/>
                              </w:rPr>
                              <w:t xml:space="preserve">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lang w:eastAsia="ja-JP"/>
                              </w:rPr>
                              <w:t>歳）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E2719">
              <w:rPr>
                <w:rFonts w:asciiTheme="majorEastAsia" w:eastAsiaTheme="majorEastAsia" w:hAnsiTheme="majorEastAsia"/>
                <w:noProof/>
                <w:sz w:val="21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436D7" wp14:editId="1078D4F6">
                      <wp:simplePos x="0" y="0"/>
                      <wp:positionH relativeFrom="column">
                        <wp:posOffset>2604770</wp:posOffset>
                      </wp:positionH>
                      <wp:positionV relativeFrom="paragraph">
                        <wp:posOffset>183515</wp:posOffset>
                      </wp:positionV>
                      <wp:extent cx="1447800" cy="9525"/>
                      <wp:effectExtent l="0" t="38100" r="57150" b="666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7800" cy="9525"/>
                              </a:xfrm>
                              <a:prstGeom prst="line">
                                <a:avLst/>
                              </a:prstGeom>
                              <a:ln w="92075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EC2554" id="直線コネクタ 1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pt,14.45pt" to="319.1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" strokecolor="black [3213]" strokeweight="7.25pt">
                      <v:stroke linestyle="thinThin"/>
                    </v:line>
                  </w:pict>
                </mc:Fallback>
              </mc:AlternateContent>
            </w:r>
          </w:p>
        </w:tc>
      </w:tr>
    </w:tbl>
    <w:p w:rsidR="00A03F96" w:rsidRPr="00A03F96" w:rsidRDefault="00A03F96" w:rsidP="00A03F96">
      <w:pPr>
        <w:rPr>
          <w:rFonts w:eastAsia="ＭＳ Ｐゴシック"/>
          <w:lang w:eastAsia="ja-JP"/>
        </w:rPr>
      </w:pPr>
    </w:p>
    <w:sectPr w:rsidR="00A03F96" w:rsidRPr="00A03F96" w:rsidSect="00A03F96">
      <w:pgSz w:w="11907" w:h="16839" w:code="9"/>
      <w:pgMar w:top="567" w:right="862" w:bottom="624" w:left="8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39" w:rsidRDefault="004D0339" w:rsidP="00A03F96">
      <w:r>
        <w:separator/>
      </w:r>
    </w:p>
  </w:endnote>
  <w:endnote w:type="continuationSeparator" w:id="0">
    <w:p w:rsidR="004D0339" w:rsidRDefault="004D0339" w:rsidP="00A0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1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39" w:rsidRDefault="004D0339" w:rsidP="00A03F96">
      <w:r>
        <w:separator/>
      </w:r>
    </w:p>
  </w:footnote>
  <w:footnote w:type="continuationSeparator" w:id="0">
    <w:p w:rsidR="004D0339" w:rsidRDefault="004D0339" w:rsidP="00A0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C1CA8"/>
    <w:multiLevelType w:val="hybridMultilevel"/>
    <w:tmpl w:val="C2A02994"/>
    <w:lvl w:ilvl="0" w:tplc="3E967C94">
      <w:start w:val="3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0"/>
  <w:displayHorizontalDrawingGridEvery w:val="2"/>
  <w:noPunctuationKerning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CBE"/>
    <w:rsid w:val="00031A2F"/>
    <w:rsid w:val="000B4FA6"/>
    <w:rsid w:val="000B6A03"/>
    <w:rsid w:val="000D05CA"/>
    <w:rsid w:val="00166CBE"/>
    <w:rsid w:val="002221F9"/>
    <w:rsid w:val="002818C0"/>
    <w:rsid w:val="003B243C"/>
    <w:rsid w:val="004D0339"/>
    <w:rsid w:val="004E2719"/>
    <w:rsid w:val="0050290E"/>
    <w:rsid w:val="00521876"/>
    <w:rsid w:val="00561C75"/>
    <w:rsid w:val="005B3B8F"/>
    <w:rsid w:val="0065642E"/>
    <w:rsid w:val="00663B7A"/>
    <w:rsid w:val="007A1C7F"/>
    <w:rsid w:val="007E6865"/>
    <w:rsid w:val="00854519"/>
    <w:rsid w:val="00932E96"/>
    <w:rsid w:val="009C0365"/>
    <w:rsid w:val="00A03F96"/>
    <w:rsid w:val="00B532A8"/>
    <w:rsid w:val="00B57966"/>
    <w:rsid w:val="00BE25D9"/>
    <w:rsid w:val="00CE7CDC"/>
    <w:rsid w:val="00CF47F6"/>
    <w:rsid w:val="00D85713"/>
    <w:rsid w:val="00DF2FD2"/>
    <w:rsid w:val="00E233C5"/>
    <w:rsid w:val="00E804BE"/>
    <w:rsid w:val="00F9600B"/>
    <w:rsid w:val="00FA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108F11"/>
  <w15:docId w15:val="{D960E7F4-2CEE-4A50-B9BE-FFAFEE46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642E"/>
    <w:rPr>
      <w:rFonts w:ascii="Tahoma" w:hAnsi="Tahoma"/>
      <w:sz w:val="16"/>
      <w:szCs w:val="24"/>
      <w:lang w:eastAsia="ko-KR"/>
    </w:rPr>
  </w:style>
  <w:style w:type="paragraph" w:styleId="1">
    <w:name w:val="heading 1"/>
    <w:basedOn w:val="a"/>
    <w:next w:val="a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2">
    <w:name w:val="heading 2"/>
    <w:basedOn w:val="a"/>
    <w:next w:val="a"/>
    <w:link w:val="20"/>
    <w:qFormat/>
    <w:rsid w:val="0068599D"/>
    <w:pPr>
      <w:outlineLvl w:val="1"/>
    </w:pPr>
    <w:rPr>
      <w:b/>
    </w:rPr>
  </w:style>
  <w:style w:type="paragraph" w:styleId="3">
    <w:name w:val="heading 3"/>
    <w:basedOn w:val="Text"/>
    <w:next w:val="a"/>
    <w:link w:val="30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4">
    <w:name w:val="heading 4"/>
    <w:basedOn w:val="2"/>
    <w:next w:val="a"/>
    <w:qFormat/>
    <w:rsid w:val="00217130"/>
    <w:pPr>
      <w:spacing w:before="160"/>
      <w:jc w:val="center"/>
      <w:outlineLvl w:val="3"/>
    </w:pPr>
    <w:rPr>
      <w:b w:val="0"/>
    </w:rPr>
  </w:style>
  <w:style w:type="paragraph" w:styleId="5">
    <w:name w:val="heading 5"/>
    <w:basedOn w:val="a"/>
    <w:next w:val="a"/>
    <w:qFormat/>
    <w:rsid w:val="0068599D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a"/>
    <w:link w:val="TextChar"/>
    <w:rsid w:val="00D92720"/>
  </w:style>
  <w:style w:type="character" w:customStyle="1" w:styleId="TextChar">
    <w:name w:val="Text Char"/>
    <w:basedOn w:val="a0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30">
    <w:name w:val="見出し 3 (文字)"/>
    <w:basedOn w:val="a0"/>
    <w:link w:val="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a3">
    <w:name w:val="Balloon Text"/>
    <w:basedOn w:val="a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a"/>
    <w:rsid w:val="00C50DE3"/>
    <w:pPr>
      <w:jc w:val="center"/>
    </w:pPr>
    <w:rPr>
      <w:caps/>
      <w:szCs w:val="16"/>
    </w:rPr>
  </w:style>
  <w:style w:type="paragraph" w:styleId="a4">
    <w:name w:val="header"/>
    <w:basedOn w:val="a"/>
    <w:link w:val="a5"/>
    <w:unhideWhenUsed/>
    <w:rsid w:val="00A03F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03F96"/>
    <w:rPr>
      <w:rFonts w:ascii="Tahoma" w:hAnsi="Tahoma"/>
      <w:sz w:val="16"/>
      <w:szCs w:val="24"/>
      <w:lang w:eastAsia="ko-KR"/>
    </w:rPr>
  </w:style>
  <w:style w:type="paragraph" w:styleId="a6">
    <w:name w:val="footer"/>
    <w:basedOn w:val="a"/>
    <w:link w:val="a7"/>
    <w:unhideWhenUsed/>
    <w:rsid w:val="00A03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03F96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iko\AppData\Roaming\Microsoft\Templates\&#30149;&#27508;&#12450;&#12531;&#12465;&#12540;&#12488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3D44-D142-4DB6-963F-C5C782F98C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5A0D4-BC01-4E60-918B-CCD7C326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病歴アンケート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亀石　倫子</dc:creator>
  <cp:keywords/>
  <dc:description/>
  <cp:lastModifiedBy>寛子 近倉</cp:lastModifiedBy>
  <cp:revision>2</cp:revision>
  <cp:lastPrinted>2018-05-22T05:12:00Z</cp:lastPrinted>
  <dcterms:created xsi:type="dcterms:W3CDTF">2019-04-17T02:12:00Z</dcterms:created>
  <dcterms:modified xsi:type="dcterms:W3CDTF">2019-04-17T02:12:00Z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TC010266941041</vt:lpwstr>
  </property>
</Properties>
</file>